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14803" w:type="dxa"/>
        <w:tblLayout w:type="fixed"/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9"/>
        <w:gridCol w:w="5279"/>
        <w:gridCol w:w="4245"/>
      </w:tblGrid>
      <w:tr w:rsidR="002D2D78" w:rsidTr="003C0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</w:tcPr>
          <w:p w:rsidR="00183D28" w:rsidRDefault="00183D28" w:rsidP="00183D28">
            <w:pPr>
              <w:pStyle w:val="Heading2"/>
              <w:outlineLvl w:val="1"/>
            </w:pPr>
            <w:r>
              <w:t>Bourbon, Scotch, Whiskey</w:t>
            </w:r>
          </w:p>
          <w:p w:rsidR="00183D28" w:rsidRDefault="00183D28" w:rsidP="00183D28">
            <w:pPr>
              <w:pStyle w:val="Heading9"/>
              <w:spacing w:after="240"/>
              <w:outlineLvl w:val="8"/>
            </w:pPr>
          </w:p>
          <w:p w:rsidR="00183D28" w:rsidRDefault="00183D28" w:rsidP="00183D28">
            <w:pPr>
              <w:pStyle w:val="Heading4"/>
              <w:outlineLvl w:val="3"/>
            </w:pPr>
            <w:r>
              <w:t>Bourbon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Jim Beam</w:t>
            </w:r>
          </w:p>
          <w:p w:rsidR="002D2D78" w:rsidRDefault="00183D28" w:rsidP="00183D28">
            <w:pPr>
              <w:pStyle w:val="Heading5"/>
              <w:outlineLvl w:val="4"/>
            </w:pPr>
            <w:r>
              <w:t>Woodford Reserve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Red Stag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Makers Mark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Makers 46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High West</w:t>
            </w:r>
          </w:p>
          <w:p w:rsidR="00183D28" w:rsidRDefault="00183D28" w:rsidP="00183D28">
            <w:pPr>
              <w:pStyle w:val="Heading5"/>
              <w:outlineLvl w:val="4"/>
            </w:pPr>
          </w:p>
          <w:p w:rsidR="00183D28" w:rsidRDefault="00183D28" w:rsidP="00183D28">
            <w:pPr>
              <w:pStyle w:val="Heading4"/>
              <w:outlineLvl w:val="3"/>
            </w:pPr>
            <w:r>
              <w:t>Scotch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J&amp;B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Dewar</w:t>
            </w:r>
            <w:r w:rsidR="0086632E">
              <w:t>’</w:t>
            </w:r>
            <w:r>
              <w:t>s White</w:t>
            </w:r>
            <w:r w:rsidR="0086632E">
              <w:t xml:space="preserve"> Label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Johnny Walker Black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Johnny Walker Red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 xml:space="preserve">Glenfiddich 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Maccallan 12 year</w:t>
            </w:r>
          </w:p>
          <w:p w:rsidR="00183D28" w:rsidRDefault="00073185" w:rsidP="00183D28">
            <w:pPr>
              <w:pStyle w:val="Heading5"/>
              <w:outlineLvl w:val="4"/>
            </w:pPr>
            <w:r>
              <w:t>Highland D</w:t>
            </w:r>
            <w:r w:rsidR="00183D28">
              <w:t xml:space="preserve">ark Magnus 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Chivas Regal</w:t>
            </w:r>
          </w:p>
          <w:p w:rsidR="00183D28" w:rsidRDefault="00183D28" w:rsidP="00183D28">
            <w:pPr>
              <w:pStyle w:val="Heading5"/>
              <w:outlineLvl w:val="4"/>
            </w:pPr>
          </w:p>
          <w:p w:rsidR="00183D28" w:rsidRDefault="00183D28" w:rsidP="00183D28">
            <w:pPr>
              <w:pStyle w:val="Heading4"/>
              <w:outlineLvl w:val="3"/>
            </w:pPr>
            <w:r>
              <w:t>Whiskey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J</w:t>
            </w:r>
            <w:r>
              <w:t>ack Daniels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Segrams 7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Canadian Club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Jameson</w:t>
            </w:r>
          </w:p>
          <w:p w:rsidR="00183D28" w:rsidRDefault="003C0CE3" w:rsidP="00183D28">
            <w:pPr>
              <w:pStyle w:val="Heading5"/>
              <w:outlineLvl w:val="4"/>
            </w:pPr>
            <w:r>
              <w:t>Tyr</w:t>
            </w:r>
            <w:r w:rsidR="00183D28">
              <w:t>connel</w:t>
            </w:r>
            <w:r>
              <w:t>l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Crown Royal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Southern Comfort</w:t>
            </w:r>
          </w:p>
          <w:p w:rsidR="00183D28" w:rsidRDefault="00183D28" w:rsidP="00183D28">
            <w:pPr>
              <w:pStyle w:val="Heading5"/>
              <w:outlineLvl w:val="4"/>
            </w:pPr>
            <w:r>
              <w:t>Bulleit Rye</w:t>
            </w:r>
          </w:p>
          <w:p w:rsidR="00183D28" w:rsidRDefault="00183D28" w:rsidP="00183D28">
            <w:pPr>
              <w:pStyle w:val="Heading5"/>
              <w:outlineLvl w:val="4"/>
            </w:pPr>
          </w:p>
          <w:p w:rsidR="00183D28" w:rsidRDefault="00183D28" w:rsidP="00183D28">
            <w:pPr>
              <w:pStyle w:val="Heading5"/>
              <w:outlineLvl w:val="4"/>
            </w:pPr>
          </w:p>
          <w:p w:rsidR="00183D28" w:rsidRDefault="00183D28" w:rsidP="00183D28">
            <w:pPr>
              <w:pStyle w:val="Heading5"/>
              <w:outlineLvl w:val="4"/>
            </w:pPr>
          </w:p>
          <w:p w:rsidR="00183D28" w:rsidRDefault="00183D28" w:rsidP="00183D28">
            <w:pPr>
              <w:pStyle w:val="Heading5"/>
            </w:pPr>
          </w:p>
          <w:p w:rsidR="00183D28" w:rsidRDefault="00183D28" w:rsidP="00183D28">
            <w:pPr>
              <w:pStyle w:val="Heading4"/>
              <w:outlineLvl w:val="3"/>
            </w:pPr>
          </w:p>
          <w:p w:rsidR="00183D28" w:rsidRDefault="00183D28" w:rsidP="00183D28">
            <w:pPr>
              <w:pStyle w:val="Heading5"/>
              <w:outlineLvl w:val="4"/>
            </w:pPr>
          </w:p>
          <w:p w:rsidR="00183D28" w:rsidRDefault="00183D28" w:rsidP="00183D28">
            <w:pPr>
              <w:pStyle w:val="Heading5"/>
              <w:outlineLvl w:val="4"/>
            </w:pPr>
          </w:p>
          <w:p w:rsidR="00183D28" w:rsidRDefault="00183D28" w:rsidP="00183D28">
            <w:pPr>
              <w:pStyle w:val="Heading5"/>
            </w:pPr>
          </w:p>
        </w:tc>
        <w:tc>
          <w:tcPr>
            <w:tcW w:w="5279" w:type="dxa"/>
          </w:tcPr>
          <w:p w:rsidR="002D2D78" w:rsidRDefault="003C0CE3" w:rsidP="003C0CE3">
            <w:pPr>
              <w:pStyle w:val="Heading7"/>
              <w:tabs>
                <w:tab w:val="left" w:pos="1005"/>
              </w:tabs>
              <w:jc w:val="left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:rsidR="0071088E" w:rsidRDefault="0071088E" w:rsidP="0071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14A2" w:rsidRDefault="00F214A2" w:rsidP="000C3A20">
            <w:pPr>
              <w:spacing w:after="24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:rsidR="002D2D78" w:rsidRDefault="002D2D78">
            <w:pPr>
              <w:pStyle w:val="Heading7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2D78" w:rsidRDefault="004D17E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Drink Menu</w:t>
            </w:r>
          </w:p>
          <w:p w:rsidR="002D2D78" w:rsidRDefault="002D2D7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88E" w:rsidRDefault="004D17E3" w:rsidP="0071088E">
            <w:pPr>
              <w:pStyle w:val="TableDescri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Tavern on the green</w:t>
            </w:r>
          </w:p>
          <w:p w:rsidR="002D2D78" w:rsidRDefault="004D17E3">
            <w:pPr>
              <w:spacing w:after="24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400C115B" wp14:editId="2A02A64D">
                  <wp:extent cx="2695575" cy="359410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e Glass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359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D78" w:rsidTr="003C0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</w:tcPr>
          <w:p w:rsidR="002D2D78" w:rsidRDefault="002D2D78">
            <w:pPr>
              <w:pStyle w:val="Heading7"/>
              <w:outlineLvl w:val="6"/>
            </w:pPr>
          </w:p>
          <w:p w:rsidR="002D2D78" w:rsidRDefault="004D17E3">
            <w:pPr>
              <w:pStyle w:val="Heading2"/>
              <w:outlineLvl w:val="1"/>
            </w:pPr>
            <w:r>
              <w:t>Cocktails</w:t>
            </w:r>
          </w:p>
          <w:p w:rsidR="002D2D78" w:rsidRDefault="002D2D78">
            <w:pPr>
              <w:pStyle w:val="Heading9"/>
              <w:spacing w:after="240"/>
              <w:outlineLvl w:val="8"/>
            </w:pPr>
          </w:p>
          <w:p w:rsidR="002D2D78" w:rsidRDefault="004D17E3">
            <w:pPr>
              <w:pStyle w:val="Heading4"/>
              <w:outlineLvl w:val="3"/>
            </w:pPr>
            <w:r>
              <w:t>Old Fashion</w:t>
            </w:r>
            <w:r w:rsidR="00073185">
              <w:t xml:space="preserve"> 8</w:t>
            </w:r>
          </w:p>
          <w:p w:rsidR="002D2D78" w:rsidRPr="003C0CE3" w:rsidRDefault="004D17E3">
            <w:pPr>
              <w:pStyle w:val="Heading5"/>
              <w:outlineLvl w:val="4"/>
              <w:rPr>
                <w:b w:val="0"/>
              </w:rPr>
            </w:pPr>
            <w:r w:rsidRPr="003C0CE3">
              <w:rPr>
                <w:b w:val="0"/>
              </w:rPr>
              <w:t>Makers Mark, muddled oranges &amp;</w:t>
            </w:r>
            <w:r w:rsidR="003C0CE3">
              <w:rPr>
                <w:b w:val="0"/>
              </w:rPr>
              <w:t xml:space="preserve"> cherries, bitters, </w:t>
            </w:r>
            <w:r w:rsidRPr="003C0CE3">
              <w:rPr>
                <w:b w:val="0"/>
              </w:rPr>
              <w:t>soda water</w:t>
            </w:r>
          </w:p>
          <w:p w:rsidR="004D17E3" w:rsidRDefault="004D17E3">
            <w:pPr>
              <w:pStyle w:val="Heading5"/>
              <w:outlineLvl w:val="4"/>
            </w:pPr>
          </w:p>
          <w:p w:rsidR="002D2D78" w:rsidRDefault="004D17E3">
            <w:pPr>
              <w:pStyle w:val="Heading4"/>
              <w:outlineLvl w:val="3"/>
            </w:pPr>
            <w:r>
              <w:t>Gin Fizz</w:t>
            </w:r>
            <w:r w:rsidR="00073185">
              <w:t xml:space="preserve"> 9</w:t>
            </w:r>
          </w:p>
          <w:p w:rsidR="002D2D78" w:rsidRPr="003C0CE3" w:rsidRDefault="004D17E3">
            <w:pPr>
              <w:pStyle w:val="Heading5"/>
              <w:outlineLvl w:val="4"/>
              <w:rPr>
                <w:b w:val="0"/>
              </w:rPr>
            </w:pPr>
            <w:r w:rsidRPr="003C0CE3">
              <w:rPr>
                <w:b w:val="0"/>
              </w:rPr>
              <w:t>Hendricks, lime juice, egg white, soda water</w:t>
            </w:r>
          </w:p>
          <w:p w:rsidR="002D2D78" w:rsidRDefault="002D2D78">
            <w:pPr>
              <w:pStyle w:val="Heading6"/>
              <w:outlineLvl w:val="5"/>
            </w:pPr>
          </w:p>
          <w:p w:rsidR="002D2D78" w:rsidRDefault="00F60FE2">
            <w:pPr>
              <w:pStyle w:val="Heading4"/>
              <w:outlineLvl w:val="3"/>
            </w:pPr>
            <w:r>
              <w:t>Zombie</w:t>
            </w:r>
            <w:r w:rsidR="00073185">
              <w:t xml:space="preserve"> 7</w:t>
            </w:r>
          </w:p>
          <w:p w:rsidR="002D2D78" w:rsidRPr="003C0CE3" w:rsidRDefault="00F60FE2">
            <w:pPr>
              <w:pStyle w:val="Heading5"/>
              <w:outlineLvl w:val="4"/>
              <w:rPr>
                <w:b w:val="0"/>
              </w:rPr>
            </w:pPr>
            <w:r w:rsidRPr="003C0CE3">
              <w:rPr>
                <w:b w:val="0"/>
              </w:rPr>
              <w:t>Apricot Brandy, pineapple juice, lime juice</w:t>
            </w:r>
          </w:p>
          <w:p w:rsidR="002D2D78" w:rsidRDefault="002D2D78">
            <w:pPr>
              <w:pStyle w:val="Heading6"/>
              <w:outlineLvl w:val="5"/>
            </w:pPr>
          </w:p>
          <w:p w:rsidR="002D2D78" w:rsidRDefault="00F60FE2">
            <w:pPr>
              <w:pStyle w:val="Heading4"/>
              <w:outlineLvl w:val="3"/>
            </w:pPr>
            <w:r>
              <w:t xml:space="preserve">Autumn Moscow Mule </w:t>
            </w:r>
            <w:r w:rsidR="00073185">
              <w:t>7</w:t>
            </w:r>
          </w:p>
          <w:p w:rsidR="002D2D78" w:rsidRPr="003C0CE3" w:rsidRDefault="00F60FE2">
            <w:pPr>
              <w:pStyle w:val="Heading5"/>
              <w:outlineLvl w:val="4"/>
              <w:rPr>
                <w:b w:val="0"/>
              </w:rPr>
            </w:pPr>
            <w:r w:rsidRPr="003C0CE3">
              <w:rPr>
                <w:b w:val="0"/>
              </w:rPr>
              <w:t>House-infused vodka, ginger beer, apple cider</w:t>
            </w:r>
          </w:p>
          <w:p w:rsidR="002D2D78" w:rsidRDefault="002D2D78">
            <w:pPr>
              <w:pStyle w:val="Heading6"/>
              <w:outlineLvl w:val="5"/>
            </w:pPr>
          </w:p>
          <w:p w:rsidR="002D2D78" w:rsidRDefault="00F60FE2">
            <w:pPr>
              <w:pStyle w:val="Heading4"/>
              <w:outlineLvl w:val="3"/>
            </w:pPr>
            <w:r>
              <w:t>Red Velvet Cake Martini</w:t>
            </w:r>
            <w:r w:rsidR="00073185">
              <w:t xml:space="preserve"> 12</w:t>
            </w:r>
          </w:p>
          <w:p w:rsidR="002D2D78" w:rsidRPr="003C0CE3" w:rsidRDefault="00073185">
            <w:pPr>
              <w:pStyle w:val="Heading5"/>
              <w:outlineLvl w:val="4"/>
              <w:rPr>
                <w:b w:val="0"/>
              </w:rPr>
            </w:pPr>
            <w:r>
              <w:rPr>
                <w:b w:val="0"/>
              </w:rPr>
              <w:t>Frangelico, Grand Marnier</w:t>
            </w:r>
            <w:r w:rsidR="00F60FE2" w:rsidRPr="003C0CE3">
              <w:rPr>
                <w:b w:val="0"/>
              </w:rPr>
              <w:t xml:space="preserve">, </w:t>
            </w:r>
            <w:r>
              <w:rPr>
                <w:b w:val="0"/>
              </w:rPr>
              <w:t>Sky</w:t>
            </w:r>
            <w:r w:rsidR="00F60FE2" w:rsidRPr="003C0CE3">
              <w:rPr>
                <w:b w:val="0"/>
              </w:rPr>
              <w:t xml:space="preserve">y vodka, Crème de cacao, Grenadine </w:t>
            </w:r>
          </w:p>
          <w:p w:rsidR="002D2D78" w:rsidRDefault="002D2D78">
            <w:pPr>
              <w:pStyle w:val="Heading6"/>
              <w:outlineLvl w:val="5"/>
            </w:pPr>
          </w:p>
          <w:p w:rsidR="002D2D78" w:rsidRDefault="00F60FE2">
            <w:pPr>
              <w:pStyle w:val="Heading4"/>
              <w:outlineLvl w:val="3"/>
            </w:pPr>
            <w:r>
              <w:t>Whiskey Sour</w:t>
            </w:r>
            <w:r w:rsidR="00073185">
              <w:t xml:space="preserve"> 8</w:t>
            </w:r>
          </w:p>
          <w:p w:rsidR="002D2D78" w:rsidRPr="003C0CE3" w:rsidRDefault="00F60FE2">
            <w:pPr>
              <w:pStyle w:val="Heading5"/>
              <w:outlineLvl w:val="4"/>
              <w:rPr>
                <w:b w:val="0"/>
              </w:rPr>
            </w:pPr>
            <w:r w:rsidRPr="003C0CE3">
              <w:rPr>
                <w:b w:val="0"/>
              </w:rPr>
              <w:t>Bulle</w:t>
            </w:r>
            <w:r w:rsidR="00073185">
              <w:rPr>
                <w:b w:val="0"/>
              </w:rPr>
              <w:t>i</w:t>
            </w:r>
            <w:r w:rsidRPr="003C0CE3">
              <w:rPr>
                <w:b w:val="0"/>
              </w:rPr>
              <w:t>t Rye, lemon juice, egg white</w:t>
            </w:r>
          </w:p>
          <w:p w:rsidR="002D2D78" w:rsidRDefault="002D2D78">
            <w:pPr>
              <w:pStyle w:val="Heading6"/>
              <w:outlineLvl w:val="5"/>
            </w:pPr>
          </w:p>
          <w:p w:rsidR="002D2D78" w:rsidRDefault="006A4305">
            <w:pPr>
              <w:pStyle w:val="Heading4"/>
              <w:outlineLvl w:val="3"/>
            </w:pPr>
            <w:r>
              <w:t>Paloma</w:t>
            </w:r>
            <w:r w:rsidR="00073185">
              <w:t xml:space="preserve"> 7.5</w:t>
            </w:r>
          </w:p>
          <w:p w:rsidR="002D2D78" w:rsidRPr="003C0CE3" w:rsidRDefault="006A4305">
            <w:pPr>
              <w:pStyle w:val="Heading5"/>
              <w:outlineLvl w:val="4"/>
              <w:rPr>
                <w:b w:val="0"/>
              </w:rPr>
            </w:pPr>
            <w:r w:rsidRPr="003C0CE3">
              <w:rPr>
                <w:b w:val="0"/>
              </w:rPr>
              <w:t>Milagro, grapefruit soda, lime juice</w:t>
            </w:r>
          </w:p>
          <w:p w:rsidR="006A4305" w:rsidRDefault="006A4305">
            <w:pPr>
              <w:pStyle w:val="Heading5"/>
              <w:outlineLvl w:val="4"/>
            </w:pPr>
          </w:p>
          <w:p w:rsidR="006A4305" w:rsidRDefault="006A4305" w:rsidP="006A4305">
            <w:pPr>
              <w:pStyle w:val="Heading4"/>
              <w:outlineLvl w:val="3"/>
            </w:pPr>
            <w:r>
              <w:t>Blood Orange Martini</w:t>
            </w:r>
            <w:r w:rsidR="00073185">
              <w:t xml:space="preserve"> 10</w:t>
            </w:r>
          </w:p>
          <w:p w:rsidR="006A4305" w:rsidRPr="003C0CE3" w:rsidRDefault="00073185">
            <w:pPr>
              <w:pStyle w:val="Heading5"/>
              <w:outlineLvl w:val="4"/>
              <w:rPr>
                <w:b w:val="0"/>
              </w:rPr>
            </w:pPr>
            <w:r>
              <w:rPr>
                <w:b w:val="0"/>
              </w:rPr>
              <w:t>Sky</w:t>
            </w:r>
            <w:r w:rsidR="006A4305" w:rsidRPr="003C0CE3">
              <w:rPr>
                <w:b w:val="0"/>
              </w:rPr>
              <w:t>y blood orange, pineapple juice, orange juice, grenadine</w:t>
            </w:r>
          </w:p>
          <w:p w:rsidR="002D2D78" w:rsidRDefault="002D2D78" w:rsidP="006A4305">
            <w:pPr>
              <w:pStyle w:val="Heading6"/>
              <w:outlineLvl w:val="5"/>
            </w:pPr>
          </w:p>
        </w:tc>
        <w:tc>
          <w:tcPr>
            <w:tcW w:w="5279" w:type="dxa"/>
          </w:tcPr>
          <w:p w:rsidR="002D2D78" w:rsidRDefault="002D2D78">
            <w:pPr>
              <w:pStyle w:val="Heading7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6A4305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 Wine</w:t>
            </w:r>
          </w:p>
          <w:p w:rsidR="002D2D78" w:rsidRDefault="002D2D78">
            <w:pPr>
              <w:pStyle w:val="Heading9"/>
              <w:spacing w:after="240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Craft Chardonnay</w:t>
            </w:r>
            <w:r w:rsidR="00073185">
              <w:t xml:space="preserve"> 6</w:t>
            </w: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craft Pinot Grigio</w:t>
            </w:r>
            <w:r w:rsidR="00073185">
              <w:t xml:space="preserve"> 6</w:t>
            </w:r>
          </w:p>
          <w:p w:rsidR="00D74C15" w:rsidRDefault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2D2D78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2D2D78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Esperto Pinot Grigio</w:t>
            </w:r>
          </w:p>
          <w:p w:rsidR="002D2D78" w:rsidRDefault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Italy, 2016</w:t>
            </w:r>
            <w:r w:rsidR="0086632E">
              <w:t>…8.5/32</w:t>
            </w: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Lobster reef Sauvignon blanc</w:t>
            </w:r>
          </w:p>
          <w:p w:rsidR="002D2D78" w:rsidRDefault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Zealand, 2017</w:t>
            </w:r>
            <w:r w:rsidR="0086632E">
              <w:t>…10/38</w:t>
            </w: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Fess parker riesling</w:t>
            </w:r>
          </w:p>
          <w:p w:rsidR="002D2D78" w:rsidRDefault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Barbara, 2017</w:t>
            </w:r>
            <w:r w:rsidR="0086632E">
              <w:t>…9/37</w:t>
            </w: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Aime Roguesante cotes de provence</w:t>
            </w:r>
          </w:p>
          <w:p w:rsidR="002D2D78" w:rsidRDefault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France, 2017</w:t>
            </w:r>
            <w:r w:rsidR="0086632E">
              <w:t>…10/38</w:t>
            </w: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Menage a Trois</w:t>
            </w:r>
          </w:p>
          <w:p w:rsidR="002D2D78" w:rsidRDefault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California, 2016</w:t>
            </w:r>
            <w:r w:rsidR="0086632E">
              <w:t>…8/32</w:t>
            </w:r>
          </w:p>
          <w:p w:rsidR="00D74C15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Luna Pinot Grigio</w:t>
            </w:r>
          </w:p>
          <w:p w:rsidR="002D2D78" w:rsidRDefault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California, 2015…</w:t>
            </w:r>
            <w:r w:rsidR="008E0881">
              <w:t>18</w:t>
            </w:r>
          </w:p>
          <w:p w:rsidR="00D74C15" w:rsidRDefault="00D74C15" w:rsidP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Lunatic White</w:t>
            </w:r>
          </w:p>
          <w:p w:rsidR="00D74C15" w:rsidRDefault="00D74C15" w:rsidP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California, 2014</w:t>
            </w:r>
            <w:r>
              <w:t>…</w:t>
            </w:r>
            <w:r w:rsidR="008E0881">
              <w:t>40</w:t>
            </w:r>
          </w:p>
          <w:p w:rsidR="00D74C15" w:rsidRDefault="00D74C15" w:rsidP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Pennywise</w:t>
            </w:r>
          </w:p>
          <w:p w:rsidR="00D74C15" w:rsidRDefault="00D74C15" w:rsidP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California, 2012</w:t>
            </w:r>
            <w:r>
              <w:t>…</w:t>
            </w:r>
            <w:r w:rsidR="008E0881">
              <w:t>19</w:t>
            </w:r>
          </w:p>
          <w:p w:rsidR="00D74C15" w:rsidRDefault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2D2D78" w:rsidP="00D74C15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5" w:type="dxa"/>
          </w:tcPr>
          <w:p w:rsidR="002D2D78" w:rsidRDefault="002D2D78">
            <w:pPr>
              <w:pStyle w:val="Heading7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2D2D78" w:rsidRDefault="00D74C15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Wine</w:t>
            </w:r>
          </w:p>
          <w:p w:rsidR="002D2D78" w:rsidRDefault="002D2D78">
            <w:pPr>
              <w:pStyle w:val="Heading9"/>
              <w:spacing w:after="240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Craft Cabernet</w:t>
            </w: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Craft Pinot Noir</w:t>
            </w:r>
          </w:p>
          <w:p w:rsidR="002D2D78" w:rsidRDefault="002D2D78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2D2D78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Moobuzz cabernet</w:t>
            </w:r>
          </w:p>
          <w:p w:rsidR="002D2D78" w:rsidRDefault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Robles, 2016</w:t>
            </w:r>
            <w:r w:rsidR="0086632E">
              <w:t>…11/40</w:t>
            </w:r>
          </w:p>
          <w:p w:rsidR="002D2D78" w:rsidRDefault="00D74C15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Cigar Box pinot noir</w:t>
            </w:r>
          </w:p>
          <w:p w:rsidR="002D2D78" w:rsidRDefault="00D74C1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Chile, 2015</w:t>
            </w:r>
            <w:r w:rsidR="0086632E">
              <w:t>…8/32</w:t>
            </w:r>
          </w:p>
          <w:p w:rsidR="002D2D78" w:rsidRDefault="008E0881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Cigar box Malbec</w:t>
            </w:r>
          </w:p>
          <w:p w:rsidR="002D2D78" w:rsidRDefault="008E0881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Argentina, 2016</w:t>
            </w:r>
            <w:r w:rsidR="0086632E">
              <w:t>…8/32</w:t>
            </w:r>
          </w:p>
          <w:p w:rsidR="002D2D78" w:rsidRDefault="008E0881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Velvet Devil Merlot</w:t>
            </w:r>
          </w:p>
          <w:p w:rsidR="002D2D78" w:rsidRDefault="008E0881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2016</w:t>
            </w:r>
            <w:r w:rsidR="0086632E">
              <w:t>…9/37</w:t>
            </w:r>
          </w:p>
          <w:p w:rsidR="002D2D78" w:rsidRDefault="008E0881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Menage a Tois </w:t>
            </w:r>
          </w:p>
          <w:p w:rsidR="002D2D78" w:rsidRDefault="008E0881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California, 2016</w:t>
            </w:r>
            <w:r w:rsidR="0086632E">
              <w:t>…8/32</w:t>
            </w:r>
          </w:p>
          <w:p w:rsidR="002D2D78" w:rsidRDefault="008E0881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Plungerhead old vine zinfande</w:t>
            </w:r>
            <w:r w:rsidR="0086632E">
              <w:t>l</w:t>
            </w:r>
          </w:p>
          <w:p w:rsidR="002D2D78" w:rsidRDefault="008E0881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Lodi, 2016</w:t>
            </w:r>
            <w:r w:rsidR="0086632E">
              <w:t>…11/40</w:t>
            </w:r>
          </w:p>
          <w:p w:rsidR="008E0881" w:rsidRDefault="008E0881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0881" w:rsidRDefault="008E0881" w:rsidP="008E0881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Prisoner</w:t>
            </w:r>
          </w:p>
          <w:p w:rsidR="008E0881" w:rsidRDefault="008E0881" w:rsidP="008E0881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Napa Valley</w:t>
            </w:r>
            <w:r>
              <w:t>, 2016</w:t>
            </w:r>
            <w:r>
              <w:t>…70</w:t>
            </w:r>
          </w:p>
          <w:p w:rsidR="008E0881" w:rsidRDefault="008E0881" w:rsidP="008E0881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Mollydooker the scooter merlot</w:t>
            </w:r>
            <w:r>
              <w:t xml:space="preserve"> </w:t>
            </w:r>
          </w:p>
          <w:p w:rsidR="008E0881" w:rsidRDefault="008E0881" w:rsidP="008E0881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Australia</w:t>
            </w:r>
            <w:r>
              <w:t>, 2016</w:t>
            </w:r>
            <w:r>
              <w:t>…60</w:t>
            </w:r>
          </w:p>
          <w:p w:rsidR="008E0881" w:rsidRDefault="008E0881" w:rsidP="008E0881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Pence ranch pinot noir</w:t>
            </w:r>
            <w:r>
              <w:t xml:space="preserve"> </w:t>
            </w:r>
          </w:p>
          <w:p w:rsidR="008E0881" w:rsidRDefault="008E0881" w:rsidP="008E0881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Barbara</w:t>
            </w:r>
            <w:r>
              <w:t>, 2016</w:t>
            </w:r>
            <w:r>
              <w:t>…40</w:t>
            </w:r>
          </w:p>
          <w:p w:rsidR="008E0881" w:rsidRDefault="008E0881" w:rsidP="008E0881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0881" w:rsidRDefault="008E0881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D78" w:rsidRDefault="002D2D78" w:rsidP="008E0881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6632E" w:rsidRPr="0086632E" w:rsidRDefault="0086632E" w:rsidP="0086632E">
      <w:pPr>
        <w:pStyle w:val="Nospacingsmall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inline distT="0" distB="0" distL="0" distR="0" wp14:anchorId="3320EA6E" wp14:editId="10CE4E70">
            <wp:extent cx="1704975" cy="83684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vernforprint-small-2c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53" cy="85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32E" w:rsidRPr="0086632E" w:rsidSect="0086632E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C2" w:rsidRDefault="001A24C2" w:rsidP="00A45B8F">
      <w:pPr>
        <w:spacing w:after="0" w:line="240" w:lineRule="auto"/>
      </w:pPr>
      <w:r>
        <w:separator/>
      </w:r>
    </w:p>
  </w:endnote>
  <w:endnote w:type="continuationSeparator" w:id="0">
    <w:p w:rsidR="001A24C2" w:rsidRDefault="001A24C2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C2" w:rsidRDefault="001A24C2" w:rsidP="00A45B8F">
      <w:pPr>
        <w:spacing w:after="0" w:line="240" w:lineRule="auto"/>
      </w:pPr>
      <w:r>
        <w:separator/>
      </w:r>
    </w:p>
  </w:footnote>
  <w:footnote w:type="continuationSeparator" w:id="0">
    <w:p w:rsidR="001A24C2" w:rsidRDefault="001A24C2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E3"/>
    <w:rsid w:val="000115A5"/>
    <w:rsid w:val="000509B4"/>
    <w:rsid w:val="00073185"/>
    <w:rsid w:val="000C3A20"/>
    <w:rsid w:val="00120A76"/>
    <w:rsid w:val="00183D28"/>
    <w:rsid w:val="001A24C2"/>
    <w:rsid w:val="001D1916"/>
    <w:rsid w:val="002154DF"/>
    <w:rsid w:val="00294F87"/>
    <w:rsid w:val="002D2D78"/>
    <w:rsid w:val="003C0CE3"/>
    <w:rsid w:val="003D0C09"/>
    <w:rsid w:val="004857C1"/>
    <w:rsid w:val="004D17E3"/>
    <w:rsid w:val="004D1BDD"/>
    <w:rsid w:val="00573989"/>
    <w:rsid w:val="006A4305"/>
    <w:rsid w:val="0071088E"/>
    <w:rsid w:val="00720A98"/>
    <w:rsid w:val="00853583"/>
    <w:rsid w:val="0086632E"/>
    <w:rsid w:val="008E0881"/>
    <w:rsid w:val="008F6FE5"/>
    <w:rsid w:val="009A7320"/>
    <w:rsid w:val="009D54DB"/>
    <w:rsid w:val="00A45B8F"/>
    <w:rsid w:val="00B06B5F"/>
    <w:rsid w:val="00BD2058"/>
    <w:rsid w:val="00C719B8"/>
    <w:rsid w:val="00D664AE"/>
    <w:rsid w:val="00D74C15"/>
    <w:rsid w:val="00E2601F"/>
    <w:rsid w:val="00E8512F"/>
    <w:rsid w:val="00F04975"/>
    <w:rsid w:val="00F214A2"/>
    <w:rsid w:val="00F4344F"/>
    <w:rsid w:val="00F60FE2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B56B5"/>
  <w15:chartTrackingRefBased/>
  <w15:docId w15:val="{51F69971-303D-4463-A495-676EA2D6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E3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3C0C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C0C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0C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C0C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rio\AppData\Roaming\Microsoft\Templates\Brochure%20with%20headings(3)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headings(3)</Template>
  <TotalTime>137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Avrio</dc:creator>
  <cp:keywords/>
  <dc:description/>
  <cp:lastModifiedBy>Avrio</cp:lastModifiedBy>
  <cp:revision>1</cp:revision>
  <cp:lastPrinted>2018-09-28T21:09:00Z</cp:lastPrinted>
  <dcterms:created xsi:type="dcterms:W3CDTF">2018-09-28T18:53:00Z</dcterms:created>
  <dcterms:modified xsi:type="dcterms:W3CDTF">2018-09-28T21:11:00Z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